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A05E" w14:textId="245B929A"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1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1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1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1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bookmarkStart w:id="0" w:name="_GoBack"/>
      <w:bookmarkEnd w:id="0"/>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1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1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1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1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E42490" w14:textId="66E2C2E4" w:rsidR="00A47AC8" w:rsidRDefault="00A47AC8">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47AC8" w:rsidRPr="00637D8C" w14:paraId="0A51CBF8" w14:textId="77777777" w:rsidTr="00363F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5B87FF" w14:textId="77777777" w:rsidR="00A47AC8" w:rsidRPr="00474762" w:rsidRDefault="00A47AC8" w:rsidP="00363F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7D19C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47AC8" w:rsidRPr="002A00C3" w14:paraId="674FC5B1" w14:textId="77777777" w:rsidTr="00363F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AAE4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7CBC03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98E3DA"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Institucional</w:t>
            </w:r>
            <w:proofErr w:type="spellEnd"/>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6A0A0D"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103EC2"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446E7F"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7AC8" w:rsidRPr="002A00C3" w14:paraId="3141C4E3" w14:textId="77777777" w:rsidTr="00363F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60030B"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61C4D7" w14:textId="77777777" w:rsidR="00A47AC8" w:rsidRPr="00A47AC8" w:rsidRDefault="00A47AC8" w:rsidP="00363F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C95215"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p w14:paraId="335ED1A3"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79D242B"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16A2D"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D3110B" w14:textId="77777777" w:rsidR="00A47AC8" w:rsidRPr="00A47AC8"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78513946" w14:textId="77777777" w:rsidTr="00363F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2B15E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F405C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Paulo </w:t>
            </w:r>
            <w:proofErr w:type="spellStart"/>
            <w:r>
              <w:rPr>
                <w:rFonts w:ascii="Calibri" w:eastAsia="Times New Roman" w:hAnsi="Calibri" w:cs="Times New Roman"/>
                <w:color w:val="000000"/>
                <w:sz w:val="16"/>
                <w:szCs w:val="16"/>
                <w:lang w:val="en-GB" w:eastAsia="en-GB"/>
              </w:rPr>
              <w:t>Paixão</w:t>
            </w:r>
            <w:proofErr w:type="spellEnd"/>
            <w:r>
              <w:rPr>
                <w:rFonts w:ascii="Calibri" w:eastAsia="Times New Roman" w:hAnsi="Calibri" w:cs="Times New Roman"/>
                <w:color w:val="000000"/>
                <w:sz w:val="16"/>
                <w:szCs w:val="16"/>
                <w:lang w:val="en-GB" w:eastAsia="en-GB"/>
              </w:rPr>
              <w:t>, MD, PhD</w:t>
            </w:r>
          </w:p>
        </w:tc>
        <w:tc>
          <w:tcPr>
            <w:tcW w:w="2126" w:type="dxa"/>
            <w:tcBorders>
              <w:top w:val="nil"/>
              <w:left w:val="single" w:sz="8" w:space="0" w:color="auto"/>
              <w:bottom w:val="single" w:sz="8" w:space="0" w:color="auto"/>
              <w:right w:val="nil"/>
            </w:tcBorders>
            <w:shd w:val="clear" w:color="auto" w:fill="auto"/>
            <w:noWrap/>
            <w:vAlign w:val="center"/>
            <w:hideMark/>
          </w:tcPr>
          <w:p w14:paraId="3A8F5CDE" w14:textId="77777777" w:rsidR="00A47AC8" w:rsidRPr="002A00C3" w:rsidRDefault="002B1DFE" w:rsidP="00363F65">
            <w:pPr>
              <w:spacing w:after="0" w:line="240" w:lineRule="auto"/>
              <w:jc w:val="center"/>
              <w:rPr>
                <w:rFonts w:ascii="Calibri" w:eastAsia="Times New Roman" w:hAnsi="Calibri" w:cs="Times New Roman"/>
                <w:color w:val="000000"/>
                <w:sz w:val="16"/>
                <w:szCs w:val="16"/>
                <w:lang w:val="en-GB" w:eastAsia="en-GB"/>
              </w:rPr>
            </w:pPr>
            <w:hyperlink r:id="rId11"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8EA90D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9C4041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BAB9"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230A4FC4" w14:textId="77777777" w:rsidTr="00363F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0F2C3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641F0DB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65E355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731413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79FC96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FF2A65"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bl>
    <w:p w14:paraId="49E54A33" w14:textId="3CC8369E" w:rsidR="009B5B36" w:rsidRPr="00A47AC8" w:rsidRDefault="009B5B36">
      <w:pPr>
        <w:rPr>
          <w:b/>
        </w:rPr>
      </w:pPr>
    </w:p>
    <w:p w14:paraId="69DCA1E8" w14:textId="08875E53" w:rsidR="00F47590" w:rsidRPr="00AF53A8" w:rsidRDefault="00A47AC8" w:rsidP="00AF53A8">
      <w:pPr>
        <w:rPr>
          <w:b/>
          <w:lang w:val="en-GB"/>
        </w:rPr>
      </w:pPr>
      <w:r>
        <w:rPr>
          <w:b/>
          <w:lang w:val="en-GB"/>
        </w:rPr>
        <w:br w:type="page"/>
      </w: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2">
    <w:p w14:paraId="5DA2DB55"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4BC53082"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08F8C05" w:rsidR="00774BD5" w:rsidRDefault="00774BD5">
        <w:pPr>
          <w:pStyle w:val="Rodap"/>
          <w:jc w:val="center"/>
        </w:pPr>
        <w:r>
          <w:fldChar w:fldCharType="begin"/>
        </w:r>
        <w:r>
          <w:instrText xml:space="preserve"> PAGE   \* MERGEFORMAT </w:instrText>
        </w:r>
        <w:r>
          <w:fldChar w:fldCharType="separate"/>
        </w:r>
        <w:r w:rsidR="002B1DFE">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07C9DA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B1DFE">
                            <w:rPr>
                              <w:rFonts w:ascii="Verdana" w:hAnsi="Verdana"/>
                              <w:b/>
                              <w:i/>
                              <w:color w:val="003CB4"/>
                              <w:sz w:val="16"/>
                              <w:szCs w:val="16"/>
                              <w:lang w:val="en-GB"/>
                            </w:rPr>
                            <w:t>20</w:t>
                          </w:r>
                          <w:r w:rsidRPr="00637D8C">
                            <w:rPr>
                              <w:rFonts w:ascii="Verdana" w:hAnsi="Verdana"/>
                              <w:b/>
                              <w:i/>
                              <w:color w:val="003CB4"/>
                              <w:sz w:val="16"/>
                              <w:szCs w:val="16"/>
                              <w:lang w:val="en-GB"/>
                            </w:rPr>
                            <w:t>/20</w:t>
                          </w:r>
                          <w:r w:rsidR="002B1DFE">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07C9DA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B1DFE">
                      <w:rPr>
                        <w:rFonts w:ascii="Verdana" w:hAnsi="Verdana"/>
                        <w:b/>
                        <w:i/>
                        <w:color w:val="003CB4"/>
                        <w:sz w:val="16"/>
                        <w:szCs w:val="16"/>
                        <w:lang w:val="en-GB"/>
                      </w:rPr>
                      <w:t>20</w:t>
                    </w:r>
                    <w:r w:rsidRPr="00637D8C">
                      <w:rPr>
                        <w:rFonts w:ascii="Verdana" w:hAnsi="Verdana"/>
                        <w:b/>
                        <w:i/>
                        <w:color w:val="003CB4"/>
                        <w:sz w:val="16"/>
                        <w:szCs w:val="16"/>
                        <w:lang w:val="en-GB"/>
                      </w:rPr>
                      <w:t>/20</w:t>
                    </w:r>
                    <w:r w:rsidR="002B1DFE">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DF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2C5"/>
    <w:rsid w:val="003A7429"/>
    <w:rsid w:val="003B3110"/>
    <w:rsid w:val="003B34EF"/>
    <w:rsid w:val="003C10B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0166"/>
    <w:rsid w:val="004C297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B36"/>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AC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3A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D02CCD0-4B10-481E-B70D-4D32EB8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out@nms.unl.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elements/1.1/"/>
    <ds:schemaRef ds:uri="http://schemas.microsoft.com/office/2006/metadata/properties"/>
    <ds:schemaRef ds:uri="http://schemas.microsoft.com/sharepoint/v3/field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9039DD-EAC4-45ED-B624-2187321A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411</Words>
  <Characters>2223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Andreia Bretes</cp:lastModifiedBy>
  <cp:revision>3</cp:revision>
  <cp:lastPrinted>2015-04-10T09:51:00Z</cp:lastPrinted>
  <dcterms:created xsi:type="dcterms:W3CDTF">2018-10-29T14:59:00Z</dcterms:created>
  <dcterms:modified xsi:type="dcterms:W3CDTF">2020-01-17T10:37:00Z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