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A09F" w14:textId="5BEE470D" w:rsidR="00EC7C21" w:rsidRPr="002A00C3" w:rsidRDefault="00EC7C21" w:rsidP="00EC1AC5">
      <w:pPr>
        <w:spacing w:after="0"/>
        <w:jc w:val="center"/>
        <w:rPr>
          <w:b/>
          <w:lang w:val="en-GB"/>
        </w:rPr>
      </w:pPr>
      <w:bookmarkStart w:id="0" w:name="_GoBack"/>
      <w:bookmarkEnd w:id="0"/>
      <w:r w:rsidRPr="002A00C3">
        <w:rPr>
          <w:b/>
          <w:lang w:val="en-GB"/>
        </w:rPr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A0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637D8C" w14:paraId="69DCA0A7" w14:textId="77777777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11E6C68E"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4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77777777"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A6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0B2" w14:textId="77777777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DE53122"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5D5BEC22"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637D8C" w14:paraId="69DCA0B9" w14:textId="77777777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0C0" w14:textId="77777777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0C7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637D8C" w14:paraId="69DCA0CE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637D8C" w14:paraId="69DCA0D5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0DC" w14:textId="77777777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14:paraId="69DCA0E9" w14:textId="77777777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DD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E" w14:textId="77777777" w:rsidR="00DA0FE7" w:rsidRPr="009B5B36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69DCA0DF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0" w14:textId="77777777" w:rsidR="00433B68" w:rsidRPr="009B5B36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1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3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4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5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6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7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637D8C" w14:paraId="69DCA0EF" w14:textId="77777777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EB" w14:textId="5A464FF4" w:rsidR="00433B68" w:rsidRPr="002A00C3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A0EC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ED" w14:textId="77777777" w:rsidR="00BF7181" w:rsidRPr="002A00C3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EE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0F8" w14:textId="77777777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1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77777777" w:rsidR="009E7AA5" w:rsidRPr="002A00C3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6F2C8E32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F5" w14:textId="526282E3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1308B80F" w:rsidR="009E7AA5" w:rsidRPr="002A00C3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632257" w:rsidRPr="00637D8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26BE3F3D" w:rsidR="009E7AA5" w:rsidRPr="002A00C3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A3562A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637D8C" w14:paraId="69DCA0FE" w14:textId="77777777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104" w14:textId="77777777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10A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637D8C" w14:paraId="69DCA110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637D8C" w14:paraId="69DCA116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11C" w14:textId="77777777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1D" w14:textId="77777777" w:rsidR="00D65D86" w:rsidRPr="002A00C3" w:rsidRDefault="00D65D86" w:rsidP="00B57D80">
      <w:pPr>
        <w:spacing w:after="0"/>
        <w:rPr>
          <w:lang w:val="en-GB"/>
        </w:rPr>
      </w:pPr>
    </w:p>
    <w:p w14:paraId="69DCA11E" w14:textId="77777777" w:rsidR="006D3CA9" w:rsidRPr="002A00C3" w:rsidRDefault="006D3CA9">
      <w:pPr>
        <w:rPr>
          <w:lang w:val="en-GB"/>
        </w:rPr>
      </w:pPr>
      <w:r w:rsidRPr="002A00C3">
        <w:rPr>
          <w:lang w:val="en-GB"/>
        </w:rPr>
        <w:br w:type="page"/>
      </w:r>
    </w:p>
    <w:p w14:paraId="69DCA1E8" w14:textId="77777777" w:rsidR="00F47590" w:rsidRDefault="00F47590">
      <w:pPr>
        <w:spacing w:after="0"/>
        <w:rPr>
          <w:lang w:val="en-GB"/>
        </w:rPr>
      </w:pPr>
    </w:p>
    <w:p w14:paraId="129C9885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527D25F7" w:rsidR="00774BD5" w:rsidRDefault="00774BD5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359F7A07" w:rsidR="00774BD5" w:rsidRDefault="00160D5E" w:rsidP="00784E7F">
    <w:pPr>
      <w:pStyle w:val="Cabealho"/>
      <w:jc w:val="center"/>
    </w:pPr>
    <w:r>
      <w:rPr>
        <w:noProof/>
        <w:lang w:val="pt-PT" w:eastAsia="pt-PT"/>
      </w:rPr>
      <w:drawing>
        <wp:anchor distT="36576" distB="36576" distL="36576" distR="36576" simplePos="0" relativeHeight="251665408" behindDoc="1" locked="0" layoutInCell="1" allowOverlap="1" wp14:anchorId="244C3C89" wp14:editId="5605D316">
          <wp:simplePos x="0" y="0"/>
          <wp:positionH relativeFrom="column">
            <wp:posOffset>166260</wp:posOffset>
          </wp:positionH>
          <wp:positionV relativeFrom="paragraph">
            <wp:posOffset>-42545</wp:posOffset>
          </wp:positionV>
          <wp:extent cx="2252980" cy="407035"/>
          <wp:effectExtent l="0" t="0" r="0" b="0"/>
          <wp:wrapTight wrapText="bothSides">
            <wp:wrapPolygon edited="0">
              <wp:start x="0" y="0"/>
              <wp:lineTo x="0" y="20218"/>
              <wp:lineTo x="21369" y="20218"/>
              <wp:lineTo x="21369" y="0"/>
              <wp:lineTo x="0" y="0"/>
            </wp:wrapPolygon>
          </wp:wrapTight>
          <wp:docPr id="4" name="Imagem 4" descr="logonova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va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3C8126E7">
              <wp:simplePos x="0" y="0"/>
              <wp:positionH relativeFrom="column">
                <wp:posOffset>5642721</wp:posOffset>
              </wp:positionH>
              <wp:positionV relativeFrom="paragraph">
                <wp:posOffset>-135587</wp:posOffset>
              </wp:positionV>
              <wp:extent cx="1711960" cy="67556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7734" w14:textId="33634277" w:rsidR="00611E74" w:rsidRPr="00637D8C" w:rsidRDefault="00611E74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DB6D0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9DCA221" w14:textId="7D35939E" w:rsidR="00774BD5" w:rsidRPr="00637D8C" w:rsidRDefault="004541D6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74BD5"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3A5EC473" w:rsidR="00774BD5" w:rsidRPr="00637D8C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6662D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6662D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21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4.3pt;margin-top:-10.7pt;width:134.8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95sQ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" filled="f" stroked="f">
              <v:textbox>
                <w:txbxContent>
                  <w:p w14:paraId="2DDD7734" w14:textId="33634277" w:rsidR="00611E74" w:rsidRPr="00637D8C" w:rsidRDefault="00611E74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DB6D0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9DCA221" w14:textId="7D35939E" w:rsidR="00774BD5" w:rsidRPr="00637D8C" w:rsidRDefault="004541D6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74BD5"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3A5EC473" w:rsidR="00774BD5" w:rsidRPr="00637D8C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6662D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6662D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21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revisionView w:inkAnnotations="0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5D74"/>
    <w:rsid w:val="00087A34"/>
    <w:rsid w:val="00092753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0D5E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62C5"/>
    <w:rsid w:val="003A7429"/>
    <w:rsid w:val="003B3110"/>
    <w:rsid w:val="003B34EF"/>
    <w:rsid w:val="003C10BD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0166"/>
    <w:rsid w:val="004C297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62D3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B5B36"/>
    <w:rsid w:val="009C2045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47AC8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C6D96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9DC9F5B"/>
  <w15:docId w15:val="{0D02CCD0-4B10-481E-B70D-4D32EB8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abealho2">
    <w:name w:val="heading 2"/>
    <w:basedOn w:val="Normal"/>
    <w:next w:val="Normal"/>
    <w:link w:val="Cabealho2Carte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abealho3">
    <w:name w:val="heading 3"/>
    <w:basedOn w:val="Normal"/>
    <w:next w:val="Normal"/>
    <w:link w:val="Cabealho3Carte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abealho4">
    <w:name w:val="heading 4"/>
    <w:basedOn w:val="Normal"/>
    <w:next w:val="Normal"/>
    <w:link w:val="Cabealho4Carte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1299"/>
  </w:style>
  <w:style w:type="paragraph" w:styleId="Rodap">
    <w:name w:val="footer"/>
    <w:basedOn w:val="Normal"/>
    <w:link w:val="Rodap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1299"/>
  </w:style>
  <w:style w:type="paragraph" w:styleId="Textodebalo">
    <w:name w:val="Balloon Text"/>
    <w:basedOn w:val="Normal"/>
    <w:link w:val="TextodebaloCarte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F2100"/>
    <w:rPr>
      <w:sz w:val="20"/>
      <w:szCs w:val="20"/>
    </w:rPr>
  </w:style>
  <w:style w:type="character" w:styleId="Hiperligao">
    <w:name w:val="Hyperlink"/>
    <w:rsid w:val="00D83C1F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abealho2Carter">
    <w:name w:val="Cabeçalho 2 Caráter"/>
    <w:basedOn w:val="Tipodeletrapredefinidodopargrafo"/>
    <w:link w:val="Cabealh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abealho3Carter">
    <w:name w:val="Cabeçalho 3 Caráter"/>
    <w:basedOn w:val="Tipodeletrapredefinidodopargrafo"/>
    <w:link w:val="Cabealh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abealho4Carter">
    <w:name w:val="Cabeçalho 4 Caráter"/>
    <w:basedOn w:val="Tipodeletrapredefinidodopargrafo"/>
    <w:link w:val="Cabealh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grafoda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C71F6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C71F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C71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C71F6"/>
    <w:rPr>
      <w:b/>
      <w:bCs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70CEF"/>
    <w:rPr>
      <w:vertAlign w:val="superscript"/>
    </w:rPr>
  </w:style>
  <w:style w:type="paragraph" w:styleId="Reviso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oMarcadordePosio">
    <w:name w:val="Placeholder Text"/>
    <w:basedOn w:val="Tipodeletrapredefinidodopar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">
    <w:name w:val="List Bullet"/>
    <w:basedOn w:val="Normal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2">
    <w:name w:val="List Bullet 2"/>
    <w:basedOn w:val="Normal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3">
    <w:name w:val="List Bullet 3"/>
    <w:basedOn w:val="Normal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4">
    <w:name w:val="List Bullet 4"/>
    <w:basedOn w:val="Normal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">
    <w:name w:val="List Number"/>
    <w:basedOn w:val="Normal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2">
    <w:name w:val="List Number 2"/>
    <w:basedOn w:val="Normal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3">
    <w:name w:val="List Number 3"/>
    <w:basedOn w:val="Normal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4">
    <w:name w:val="List Number 4"/>
    <w:basedOn w:val="Normal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dice5">
    <w:name w:val="toc 5"/>
    <w:basedOn w:val="Normal"/>
    <w:next w:val="Normal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Cabealhodondice">
    <w:name w:val="TOC Heading"/>
    <w:basedOn w:val="Normal"/>
    <w:next w:val="Normal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dice1">
    <w:name w:val="toc 1"/>
    <w:basedOn w:val="Normal"/>
    <w:next w:val="Normal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ndice2">
    <w:name w:val="toc 2"/>
    <w:basedOn w:val="Normal"/>
    <w:next w:val="Normal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3">
    <w:name w:val="toc 3"/>
    <w:basedOn w:val="Normal"/>
    <w:next w:val="Normal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4">
    <w:name w:val="toc 4"/>
    <w:basedOn w:val="Normal"/>
    <w:next w:val="Normal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2AE3C-8780-4229-BA99-D7302B99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Bretes</dc:creator>
  <cp:lastModifiedBy>Andreia Bretes</cp:lastModifiedBy>
  <cp:revision>2</cp:revision>
  <cp:lastPrinted>2015-04-10T09:51:00Z</cp:lastPrinted>
  <dcterms:created xsi:type="dcterms:W3CDTF">2020-01-17T11:28:00Z</dcterms:created>
  <dcterms:modified xsi:type="dcterms:W3CDTF">2020-01-17T11:28:00Z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